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03872" w14:textId="096D20BC" w:rsidR="00560984" w:rsidRPr="008850D7" w:rsidRDefault="007A2323" w:rsidP="00560984">
      <w:pPr>
        <w:rPr>
          <w:b/>
          <w:bCs/>
          <w:lang w:val="es-MX"/>
        </w:rPr>
      </w:pPr>
      <w:bookmarkStart w:id="0" w:name="_GoBack"/>
      <w:bookmarkEnd w:id="0"/>
      <w:r w:rsidRPr="008850D7">
        <w:rPr>
          <w:b/>
          <w:bCs/>
          <w:lang w:val="es-MX"/>
        </w:rPr>
        <w:t>Para</w:t>
      </w:r>
      <w:r w:rsidR="00560984" w:rsidRPr="008850D7">
        <w:rPr>
          <w:b/>
          <w:bCs/>
          <w:lang w:val="es-MX"/>
        </w:rPr>
        <w:t xml:space="preserve">: </w:t>
      </w:r>
      <w:r w:rsidRPr="008850D7">
        <w:rPr>
          <w:b/>
          <w:bCs/>
          <w:lang w:val="es-MX"/>
        </w:rPr>
        <w:t>Padres/Tutor</w:t>
      </w:r>
    </w:p>
    <w:p w14:paraId="5F82594F" w14:textId="317BF4E6" w:rsidR="00560984" w:rsidRPr="00C761F2" w:rsidRDefault="007A2323" w:rsidP="00560984">
      <w:pPr>
        <w:rPr>
          <w:rFonts w:cs="Times"/>
          <w:lang w:val="es-MX"/>
        </w:rPr>
      </w:pPr>
      <w:r w:rsidRPr="00C761F2">
        <w:rPr>
          <w:rFonts w:cs="Times"/>
          <w:lang w:val="es-MX"/>
        </w:rPr>
        <w:t>Su hijo ha estado aprendiendo acerca de cómo hacer elecciones de comidas saludables en la escuela</w:t>
      </w:r>
      <w:r w:rsidR="00560984" w:rsidRPr="00C761F2">
        <w:rPr>
          <w:rFonts w:cs="Times"/>
          <w:lang w:val="es-MX"/>
        </w:rPr>
        <w:t xml:space="preserve">. </w:t>
      </w:r>
      <w:r w:rsidRPr="00C761F2">
        <w:rPr>
          <w:rFonts w:cs="Times"/>
          <w:lang w:val="es-MX"/>
        </w:rPr>
        <w:t>Yo/nosotros</w:t>
      </w:r>
      <w:r w:rsidR="00560984" w:rsidRPr="00C761F2">
        <w:rPr>
          <w:rFonts w:cs="Times"/>
          <w:lang w:val="es-MX"/>
        </w:rPr>
        <w:t xml:space="preserve"> </w:t>
      </w:r>
      <w:r w:rsidRPr="00C761F2">
        <w:rPr>
          <w:rFonts w:cs="Times"/>
          <w:lang w:val="es-MX"/>
        </w:rPr>
        <w:t xml:space="preserve">quiero/queremos solicitarle que </w:t>
      </w:r>
      <w:r w:rsidR="0091080E" w:rsidRPr="00C761F2">
        <w:rPr>
          <w:rFonts w:cs="Times"/>
          <w:lang w:val="es-MX"/>
        </w:rPr>
        <w:t>llene</w:t>
      </w:r>
      <w:r w:rsidRPr="00C761F2">
        <w:rPr>
          <w:rFonts w:cs="Times"/>
          <w:lang w:val="es-MX"/>
        </w:rPr>
        <w:t xml:space="preserve"> una encuesta breve relacionada</w:t>
      </w:r>
      <w:r w:rsidR="00560984" w:rsidRPr="00C761F2">
        <w:rPr>
          <w:rFonts w:cs="Times"/>
          <w:lang w:val="es-MX"/>
        </w:rPr>
        <w:t>.</w:t>
      </w:r>
      <w:r w:rsidR="00B265FC" w:rsidRPr="00C761F2">
        <w:rPr>
          <w:rFonts w:cs="Times"/>
          <w:lang w:val="es-MX"/>
        </w:rPr>
        <w:t xml:space="preserve">  </w:t>
      </w:r>
      <w:r w:rsidRPr="00C761F2">
        <w:rPr>
          <w:rFonts w:cs="Times"/>
          <w:lang w:val="es-MX"/>
        </w:rPr>
        <w:t>Esta encuesta es parte de un proyecto de investigación</w:t>
      </w:r>
      <w:r w:rsidR="00B265FC" w:rsidRPr="00C761F2">
        <w:rPr>
          <w:rFonts w:cs="Times"/>
          <w:lang w:val="es-MX"/>
        </w:rPr>
        <w:t>.</w:t>
      </w:r>
      <w:r w:rsidR="00560984" w:rsidRPr="00C761F2">
        <w:rPr>
          <w:rFonts w:cs="Times"/>
          <w:lang w:val="es-MX"/>
        </w:rPr>
        <w:t xml:space="preserve"> </w:t>
      </w:r>
      <w:r w:rsidRPr="00C761F2">
        <w:rPr>
          <w:rFonts w:cs="Times"/>
          <w:lang w:val="es-MX"/>
        </w:rPr>
        <w:t>Sólo debe tomar unos minutos de su tiempo</w:t>
      </w:r>
      <w:r w:rsidR="00560984" w:rsidRPr="00C761F2">
        <w:rPr>
          <w:rFonts w:cs="Times"/>
          <w:lang w:val="es-MX"/>
        </w:rPr>
        <w:t xml:space="preserve">. </w:t>
      </w:r>
      <w:r w:rsidRPr="00C761F2">
        <w:rPr>
          <w:rFonts w:cs="Times"/>
          <w:lang w:val="es-MX"/>
        </w:rPr>
        <w:t>Si decide llenar la encuesta, sus respuestas nos ayudarán a hacer mejor las clases de los niños</w:t>
      </w:r>
      <w:r w:rsidR="00560984" w:rsidRPr="00C761F2">
        <w:rPr>
          <w:rFonts w:cs="Times"/>
          <w:lang w:val="es-MX"/>
        </w:rPr>
        <w:t xml:space="preserve">. </w:t>
      </w:r>
      <w:r w:rsidR="004C424C" w:rsidRPr="00C761F2">
        <w:rPr>
          <w:rFonts w:cs="Times"/>
          <w:lang w:val="es-MX"/>
        </w:rPr>
        <w:t xml:space="preserve">  </w:t>
      </w:r>
    </w:p>
    <w:p w14:paraId="39DF0813" w14:textId="77777777" w:rsidR="00C761F2" w:rsidRPr="00C761F2" w:rsidRDefault="00C761F2" w:rsidP="00560984">
      <w:pPr>
        <w:rPr>
          <w:rFonts w:cs="Times"/>
          <w:lang w:val="es-MX"/>
        </w:rPr>
      </w:pPr>
    </w:p>
    <w:p w14:paraId="49F0D13C" w14:textId="53FCFBA4" w:rsidR="00C761F2" w:rsidRPr="00510010" w:rsidRDefault="00C761F2" w:rsidP="00C761F2">
      <w:pPr>
        <w:rPr>
          <w:szCs w:val="24"/>
        </w:rPr>
      </w:pPr>
      <w:proofErr w:type="spellStart"/>
      <w:r w:rsidRPr="00C761F2">
        <w:rPr>
          <w:szCs w:val="24"/>
        </w:rPr>
        <w:t>Usted</w:t>
      </w:r>
      <w:proofErr w:type="spellEnd"/>
      <w:r w:rsidRPr="00C761F2">
        <w:rPr>
          <w:szCs w:val="24"/>
        </w:rPr>
        <w:t xml:space="preserve"> </w:t>
      </w:r>
      <w:proofErr w:type="spellStart"/>
      <w:r w:rsidRPr="00C761F2">
        <w:rPr>
          <w:szCs w:val="24"/>
        </w:rPr>
        <w:t>puede</w:t>
      </w:r>
      <w:proofErr w:type="spellEnd"/>
      <w:r w:rsidRPr="00C761F2">
        <w:rPr>
          <w:szCs w:val="24"/>
        </w:rPr>
        <w:t xml:space="preserve"> </w:t>
      </w:r>
      <w:proofErr w:type="spellStart"/>
      <w:r w:rsidRPr="00C761F2">
        <w:rPr>
          <w:szCs w:val="24"/>
        </w:rPr>
        <w:t>tomar</w:t>
      </w:r>
      <w:proofErr w:type="spellEnd"/>
      <w:r w:rsidRPr="00C761F2">
        <w:rPr>
          <w:szCs w:val="24"/>
        </w:rPr>
        <w:t xml:space="preserve"> </w:t>
      </w:r>
      <w:proofErr w:type="spellStart"/>
      <w:r w:rsidR="00510010" w:rsidRPr="00510010">
        <w:rPr>
          <w:szCs w:val="24"/>
        </w:rPr>
        <w:t>Encuesta</w:t>
      </w:r>
      <w:proofErr w:type="spellEnd"/>
      <w:r w:rsidR="00510010" w:rsidRPr="00510010">
        <w:rPr>
          <w:szCs w:val="24"/>
        </w:rPr>
        <w:t xml:space="preserve"> </w:t>
      </w:r>
      <w:proofErr w:type="spellStart"/>
      <w:r w:rsidR="00510010" w:rsidRPr="00510010">
        <w:rPr>
          <w:szCs w:val="24"/>
        </w:rPr>
        <w:t>sobre</w:t>
      </w:r>
      <w:proofErr w:type="spellEnd"/>
      <w:r w:rsidR="00510010" w:rsidRPr="00510010">
        <w:rPr>
          <w:szCs w:val="24"/>
        </w:rPr>
        <w:t xml:space="preserve"> la </w:t>
      </w:r>
      <w:proofErr w:type="spellStart"/>
      <w:r w:rsidR="00510010" w:rsidRPr="00510010">
        <w:rPr>
          <w:szCs w:val="24"/>
        </w:rPr>
        <w:t>Cena</w:t>
      </w:r>
      <w:proofErr w:type="spellEnd"/>
      <w:r w:rsidR="00510010" w:rsidRPr="00510010">
        <w:rPr>
          <w:szCs w:val="24"/>
        </w:rPr>
        <w:t xml:space="preserve"> Familiar</w:t>
      </w:r>
      <w:r w:rsidR="00510010">
        <w:rPr>
          <w:szCs w:val="24"/>
        </w:rPr>
        <w:t xml:space="preserve"> </w:t>
      </w:r>
      <w:r w:rsidRPr="00C761F2">
        <w:rPr>
          <w:szCs w:val="24"/>
        </w:rPr>
        <w:t xml:space="preserve">online </w:t>
      </w:r>
      <w:proofErr w:type="spellStart"/>
      <w:proofErr w:type="gramStart"/>
      <w:r w:rsidRPr="00C761F2">
        <w:rPr>
          <w:bCs/>
          <w:szCs w:val="24"/>
        </w:rPr>
        <w:t>aquí</w:t>
      </w:r>
      <w:proofErr w:type="spellEnd"/>
      <w:r w:rsidRPr="00C761F2">
        <w:rPr>
          <w:bCs/>
          <w:szCs w:val="24"/>
        </w:rPr>
        <w:t> :</w:t>
      </w:r>
      <w:proofErr w:type="gramEnd"/>
      <w:r w:rsidR="00844EE3" w:rsidRPr="00844EE3">
        <w:t xml:space="preserve"> </w:t>
      </w:r>
      <w:hyperlink r:id="rId7" w:history="1">
        <w:r w:rsidR="00844EE3" w:rsidRPr="00FE1F14">
          <w:rPr>
            <w:rStyle w:val="Hyperlink"/>
            <w:bCs/>
            <w:szCs w:val="24"/>
          </w:rPr>
          <w:t>http://www.foodhero.org/es/encuesta</w:t>
        </w:r>
      </w:hyperlink>
      <w:r w:rsidR="00844EE3">
        <w:rPr>
          <w:bCs/>
          <w:szCs w:val="24"/>
        </w:rPr>
        <w:t xml:space="preserve">. </w:t>
      </w:r>
    </w:p>
    <w:p w14:paraId="26A91B1F" w14:textId="77777777" w:rsidR="00560984" w:rsidRPr="00C761F2" w:rsidRDefault="00560984" w:rsidP="00560984">
      <w:pPr>
        <w:rPr>
          <w:rFonts w:cs="Times"/>
          <w:lang w:val="es-MX"/>
        </w:rPr>
      </w:pPr>
    </w:p>
    <w:p w14:paraId="40822B8F" w14:textId="25E4597D" w:rsidR="00560984" w:rsidRPr="00C761F2" w:rsidRDefault="007A2323" w:rsidP="00560984">
      <w:pPr>
        <w:rPr>
          <w:rFonts w:cs="Times"/>
          <w:lang w:val="es-MX"/>
        </w:rPr>
      </w:pPr>
      <w:r w:rsidRPr="00C761F2">
        <w:rPr>
          <w:rFonts w:cs="Times"/>
          <w:lang w:val="es-MX"/>
        </w:rPr>
        <w:t>Llenar esta encuesta es voluntaria. Si decide no participar, esto no afectará las calificaciones de su hijo</w:t>
      </w:r>
      <w:r w:rsidR="00560984" w:rsidRPr="00C761F2">
        <w:rPr>
          <w:rFonts w:cs="Times"/>
          <w:lang w:val="es-MX"/>
        </w:rPr>
        <w:t xml:space="preserve">. </w:t>
      </w:r>
      <w:r w:rsidRPr="00C761F2">
        <w:rPr>
          <w:rFonts w:cs="Times"/>
          <w:lang w:val="es-MX"/>
        </w:rPr>
        <w:t>Usted puede negarse a responder a cualquier pregunta (s) que usted elija</w:t>
      </w:r>
      <w:r w:rsidR="00560984" w:rsidRPr="00C761F2">
        <w:rPr>
          <w:rFonts w:cs="Times"/>
          <w:lang w:val="es-MX"/>
        </w:rPr>
        <w:t xml:space="preserve">. </w:t>
      </w:r>
      <w:r w:rsidRPr="00C761F2">
        <w:rPr>
          <w:rFonts w:cs="Times"/>
          <w:lang w:val="es-MX"/>
        </w:rPr>
        <w:t>La información que proporcione será confidencial en la medida permitida por la ley</w:t>
      </w:r>
      <w:r w:rsidR="00560984" w:rsidRPr="00C761F2">
        <w:rPr>
          <w:rFonts w:cs="Times"/>
          <w:lang w:val="es-MX"/>
        </w:rPr>
        <w:t xml:space="preserve">. </w:t>
      </w:r>
      <w:r w:rsidRPr="00C761F2">
        <w:rPr>
          <w:rFonts w:cs="Times"/>
          <w:lang w:val="es-MX"/>
        </w:rPr>
        <w:t xml:space="preserve">Sus respuestas se combinarán con otras </w:t>
      </w:r>
      <w:r w:rsidR="008850D7" w:rsidRPr="00C761F2">
        <w:rPr>
          <w:rFonts w:cs="Times"/>
          <w:lang w:val="es-MX"/>
        </w:rPr>
        <w:t xml:space="preserve">respuestas </w:t>
      </w:r>
      <w:r w:rsidRPr="00C761F2">
        <w:rPr>
          <w:rFonts w:cs="Times"/>
          <w:lang w:val="es-MX"/>
        </w:rPr>
        <w:t>en un reporte.</w:t>
      </w:r>
      <w:r w:rsidR="00560984" w:rsidRPr="00C761F2">
        <w:rPr>
          <w:rFonts w:cs="Times"/>
          <w:lang w:val="es-MX"/>
        </w:rPr>
        <w:t xml:space="preserve"> </w:t>
      </w:r>
    </w:p>
    <w:p w14:paraId="5CCDE8BC" w14:textId="77777777" w:rsidR="00560984" w:rsidRPr="00C761F2" w:rsidRDefault="00560984" w:rsidP="00560984">
      <w:pPr>
        <w:rPr>
          <w:rFonts w:cs="Times"/>
          <w:lang w:val="es-MX"/>
        </w:rPr>
      </w:pPr>
    </w:p>
    <w:p w14:paraId="626661B1" w14:textId="62DE4D78" w:rsidR="00560984" w:rsidRPr="00C761F2" w:rsidRDefault="008850D7" w:rsidP="00560984">
      <w:pPr>
        <w:rPr>
          <w:rFonts w:cs="Times"/>
          <w:lang w:val="es-MX"/>
        </w:rPr>
      </w:pPr>
      <w:r w:rsidRPr="00C761F2">
        <w:rPr>
          <w:rFonts w:cs="Times"/>
          <w:lang w:val="es-MX"/>
        </w:rPr>
        <w:t>Nos gustaría que la persona responsable de la compra de alimentos y / o preparación de las comidas en su casa completara la encuesta</w:t>
      </w:r>
      <w:r w:rsidR="00560984" w:rsidRPr="00C761F2">
        <w:rPr>
          <w:rFonts w:cs="Times"/>
          <w:lang w:val="es-MX"/>
        </w:rPr>
        <w:t xml:space="preserve">. </w:t>
      </w:r>
      <w:r w:rsidRPr="00C761F2">
        <w:rPr>
          <w:rFonts w:cs="Times"/>
          <w:lang w:val="es-MX"/>
        </w:rPr>
        <w:t>Si le gustaría recibir una herramienta de cocina</w:t>
      </w:r>
      <w:r w:rsidR="00560984" w:rsidRPr="00C761F2">
        <w:rPr>
          <w:rFonts w:cs="Times"/>
          <w:lang w:val="es-MX"/>
        </w:rPr>
        <w:t xml:space="preserve"> (</w:t>
      </w:r>
      <w:r w:rsidRPr="00C761F2">
        <w:rPr>
          <w:rFonts w:cs="Times"/>
          <w:lang w:val="es-MX"/>
        </w:rPr>
        <w:t>cortesía</w:t>
      </w:r>
      <w:r w:rsidR="00560984" w:rsidRPr="00C761F2">
        <w:rPr>
          <w:rFonts w:cs="Times"/>
          <w:lang w:val="es-MX"/>
        </w:rPr>
        <w:t xml:space="preserve"> </w:t>
      </w:r>
      <w:r w:rsidRPr="00C761F2">
        <w:rPr>
          <w:rFonts w:cs="Times"/>
          <w:lang w:val="es-MX"/>
        </w:rPr>
        <w:t>de</w:t>
      </w:r>
      <w:r w:rsidR="0091080E" w:rsidRPr="00C761F2">
        <w:rPr>
          <w:rFonts w:cs="Times"/>
          <w:lang w:val="es-MX"/>
        </w:rPr>
        <w:t xml:space="preserve">l Programa de Educación en Nutrición en Oregón </w:t>
      </w:r>
      <w:r w:rsidRPr="00C761F2">
        <w:rPr>
          <w:rFonts w:cs="Times"/>
          <w:lang w:val="es-MX"/>
        </w:rPr>
        <w:t>a través del Servicio de Extensión de</w:t>
      </w:r>
      <w:r w:rsidR="00560984" w:rsidRPr="00C761F2">
        <w:rPr>
          <w:rFonts w:cs="Times"/>
          <w:lang w:val="es-MX"/>
        </w:rPr>
        <w:t xml:space="preserve"> OSU), </w:t>
      </w:r>
      <w:r w:rsidRPr="00C761F2">
        <w:rPr>
          <w:rFonts w:cs="Times"/>
          <w:lang w:val="es-MX"/>
        </w:rPr>
        <w:t>favor de devolver el formulario completado a la maestra de su hijo/a</w:t>
      </w:r>
      <w:r w:rsidR="00560984" w:rsidRPr="00C761F2">
        <w:rPr>
          <w:rFonts w:cs="Times"/>
          <w:lang w:val="es-MX"/>
        </w:rPr>
        <w:t xml:space="preserve"> </w:t>
      </w:r>
      <w:r w:rsidRPr="00C761F2">
        <w:rPr>
          <w:rFonts w:cs="Times"/>
          <w:lang w:val="es-MX"/>
        </w:rPr>
        <w:t>antes de esta fecha</w:t>
      </w:r>
      <w:r w:rsidR="00560984" w:rsidRPr="00C761F2">
        <w:rPr>
          <w:rFonts w:cs="Times"/>
          <w:lang w:val="es-MX"/>
        </w:rPr>
        <w:t xml:space="preserve">: _______ </w:t>
      </w:r>
    </w:p>
    <w:p w14:paraId="0CBEA4A3" w14:textId="77777777" w:rsidR="00560984" w:rsidRPr="00C761F2" w:rsidRDefault="00560984" w:rsidP="00560984">
      <w:pPr>
        <w:rPr>
          <w:lang w:val="es-MX"/>
        </w:rPr>
      </w:pPr>
    </w:p>
    <w:p w14:paraId="63BB1F8F" w14:textId="77777777" w:rsidR="00242BFA" w:rsidRDefault="008850D7" w:rsidP="00560984">
      <w:pPr>
        <w:rPr>
          <w:rFonts w:cs="Times"/>
          <w:lang w:val="es-MX"/>
        </w:rPr>
      </w:pPr>
      <w:r w:rsidRPr="008850D7">
        <w:rPr>
          <w:rFonts w:cs="Times"/>
          <w:lang w:val="es-MX"/>
        </w:rPr>
        <w:t>Si tiene cualquier duda acerca de la encuesta o acerca de cómo se utilizar</w:t>
      </w:r>
      <w:r>
        <w:rPr>
          <w:rFonts w:cs="Times"/>
          <w:lang w:val="es-MX"/>
        </w:rPr>
        <w:t>án sus respuestas</w:t>
      </w:r>
      <w:r w:rsidR="00560984" w:rsidRPr="008850D7">
        <w:rPr>
          <w:rFonts w:cs="Times"/>
          <w:lang w:val="es-MX"/>
        </w:rPr>
        <w:t xml:space="preserve">, </w:t>
      </w:r>
      <w:r>
        <w:rPr>
          <w:rFonts w:cs="Times"/>
          <w:lang w:val="es-MX"/>
        </w:rPr>
        <w:t>favor de contactar a</w:t>
      </w:r>
      <w:r w:rsidR="00560984" w:rsidRPr="008850D7">
        <w:rPr>
          <w:rFonts w:cs="Times"/>
          <w:lang w:val="es-MX"/>
        </w:rPr>
        <w:t xml:space="preserve"> Lauren Tobey, </w:t>
      </w:r>
      <w:r w:rsidR="0091080E">
        <w:rPr>
          <w:rFonts w:cs="Times"/>
          <w:lang w:val="es-MX"/>
        </w:rPr>
        <w:t>Coordinadora del Programa de Educación en Nutrición a</w:t>
      </w:r>
      <w:r>
        <w:rPr>
          <w:rFonts w:cs="Times"/>
          <w:lang w:val="es-MX"/>
        </w:rPr>
        <w:t>l</w:t>
      </w:r>
      <w:r w:rsidR="003C60BA" w:rsidRPr="008850D7">
        <w:rPr>
          <w:rFonts w:cs="Times"/>
          <w:lang w:val="es-MX"/>
        </w:rPr>
        <w:t xml:space="preserve"> </w:t>
      </w:r>
    </w:p>
    <w:p w14:paraId="22E2EE74" w14:textId="7D42349E" w:rsidR="00242BFA" w:rsidRDefault="003C60BA" w:rsidP="00560984">
      <w:pPr>
        <w:rPr>
          <w:noProof/>
          <w:lang w:val="es-MX"/>
        </w:rPr>
      </w:pPr>
      <w:r w:rsidRPr="008850D7">
        <w:rPr>
          <w:rFonts w:cs="Times"/>
          <w:lang w:val="es-MX"/>
        </w:rPr>
        <w:t>(541)</w:t>
      </w:r>
      <w:r w:rsidR="00DA0081" w:rsidRPr="008850D7">
        <w:rPr>
          <w:rFonts w:cs="Times"/>
          <w:lang w:val="es-MX"/>
        </w:rPr>
        <w:t xml:space="preserve"> </w:t>
      </w:r>
      <w:r w:rsidRPr="008850D7">
        <w:rPr>
          <w:rFonts w:cs="Times"/>
          <w:lang w:val="es-MX"/>
        </w:rPr>
        <w:t xml:space="preserve">737-1017 </w:t>
      </w:r>
      <w:r w:rsidR="00B265FC" w:rsidRPr="008850D7">
        <w:rPr>
          <w:noProof/>
          <w:lang w:val="es-MX"/>
        </w:rPr>
        <w:t xml:space="preserve">o </w:t>
      </w:r>
      <w:r w:rsidR="008850D7">
        <w:rPr>
          <w:noProof/>
          <w:lang w:val="es-MX"/>
        </w:rPr>
        <w:t>vía correo electrónico a</w:t>
      </w:r>
      <w:r w:rsidR="00B265FC" w:rsidRPr="008850D7">
        <w:rPr>
          <w:noProof/>
          <w:lang w:val="es-MX"/>
        </w:rPr>
        <w:t xml:space="preserve"> </w:t>
      </w:r>
      <w:hyperlink r:id="rId8" w:history="1">
        <w:r w:rsidR="00242BFA" w:rsidRPr="002B120F">
          <w:rPr>
            <w:rStyle w:val="Hyperlink"/>
            <w:noProof/>
            <w:lang w:val="es-MX"/>
          </w:rPr>
          <w:t>lauren.tobey@oregonstate.edu</w:t>
        </w:r>
      </w:hyperlink>
      <w:r w:rsidR="00B265FC" w:rsidRPr="008850D7">
        <w:rPr>
          <w:noProof/>
          <w:lang w:val="es-MX"/>
        </w:rPr>
        <w:t>.</w:t>
      </w:r>
    </w:p>
    <w:p w14:paraId="08BEB2D2" w14:textId="6FE98649" w:rsidR="00560984" w:rsidRPr="008850D7" w:rsidRDefault="00560984" w:rsidP="00560984">
      <w:pPr>
        <w:rPr>
          <w:rFonts w:cs="Times"/>
          <w:lang w:val="es-MX"/>
        </w:rPr>
      </w:pPr>
    </w:p>
    <w:p w14:paraId="16DEDF35" w14:textId="18236168" w:rsidR="00560984" w:rsidRPr="008850D7" w:rsidRDefault="008850D7" w:rsidP="00560984">
      <w:pPr>
        <w:rPr>
          <w:lang w:val="es-MX"/>
        </w:rPr>
      </w:pPr>
      <w:r w:rsidRPr="008850D7">
        <w:rPr>
          <w:lang w:val="es-MX"/>
        </w:rPr>
        <w:t>Para recibir su herramienta de cocina gratuita</w:t>
      </w:r>
      <w:r w:rsidR="00560984" w:rsidRPr="008850D7">
        <w:rPr>
          <w:lang w:val="es-MX"/>
        </w:rPr>
        <w:t xml:space="preserve">, </w:t>
      </w:r>
      <w:r w:rsidRPr="008850D7">
        <w:rPr>
          <w:lang w:val="es-MX"/>
        </w:rPr>
        <w:t>favor de escribir su nombre a continuaci</w:t>
      </w:r>
      <w:r>
        <w:rPr>
          <w:lang w:val="es-MX"/>
        </w:rPr>
        <w:t>ón</w:t>
      </w:r>
      <w:r w:rsidR="00560984" w:rsidRPr="008850D7">
        <w:rPr>
          <w:lang w:val="es-MX"/>
        </w:rPr>
        <w:t xml:space="preserve">, </w:t>
      </w:r>
      <w:r>
        <w:rPr>
          <w:lang w:val="es-MX"/>
        </w:rPr>
        <w:t>corte el formulario y regresarlo con su encuesta completada a la maestra de su hijo/a.</w:t>
      </w:r>
      <w:r w:rsidR="00560984" w:rsidRPr="008850D7">
        <w:rPr>
          <w:lang w:val="es-MX"/>
        </w:rPr>
        <w:t xml:space="preserve"> </w:t>
      </w:r>
      <w:r w:rsidR="0056126A" w:rsidRPr="008850D7">
        <w:rPr>
          <w:lang w:val="es-MX"/>
        </w:rPr>
        <w:br/>
      </w:r>
    </w:p>
    <w:p w14:paraId="7F25C194" w14:textId="77777777" w:rsidR="00560984" w:rsidRDefault="00560984" w:rsidP="00560984">
      <w:r>
        <w:t>-  -  -  -  -  -  -  -  -  -  -  -  -  -  -  -  -  -  -  -  -  -  -  -  -  -  -  -  -  -  -  -  -  -  -  -  -  -  -  -  -  -  -</w:t>
      </w:r>
    </w:p>
    <w:p w14:paraId="668035FC" w14:textId="77777777" w:rsidR="00560984" w:rsidRDefault="00560984" w:rsidP="00560984"/>
    <w:p w14:paraId="5FA4020D" w14:textId="1057536D" w:rsidR="00560984" w:rsidRPr="008850D7" w:rsidRDefault="008850D7" w:rsidP="00560984">
      <w:pPr>
        <w:rPr>
          <w:lang w:val="es-MX"/>
        </w:rPr>
      </w:pPr>
      <w:r w:rsidRPr="008850D7">
        <w:rPr>
          <w:lang w:val="es-MX"/>
        </w:rPr>
        <w:t>Nombre de su hijo/a</w:t>
      </w:r>
      <w:r w:rsidR="00560984" w:rsidRPr="008850D7">
        <w:rPr>
          <w:lang w:val="es-MX"/>
        </w:rPr>
        <w:t xml:space="preserve">  ______________________________ </w:t>
      </w:r>
    </w:p>
    <w:p w14:paraId="31EF9014" w14:textId="77777777" w:rsidR="00560984" w:rsidRPr="008850D7" w:rsidRDefault="00560984" w:rsidP="00560984">
      <w:pPr>
        <w:rPr>
          <w:lang w:val="es-MX"/>
        </w:rPr>
      </w:pPr>
    </w:p>
    <w:p w14:paraId="4E77238F" w14:textId="372876A0" w:rsidR="00560984" w:rsidRPr="008850D7" w:rsidRDefault="008850D7" w:rsidP="00560984">
      <w:pPr>
        <w:rPr>
          <w:lang w:val="es-MX"/>
        </w:rPr>
      </w:pPr>
      <w:r w:rsidRPr="008850D7">
        <w:rPr>
          <w:lang w:val="es-MX"/>
        </w:rPr>
        <w:t xml:space="preserve">Nombre </w:t>
      </w:r>
      <w:r w:rsidR="0091080E">
        <w:rPr>
          <w:lang w:val="es-MX"/>
        </w:rPr>
        <w:t>del</w:t>
      </w:r>
      <w:r w:rsidRPr="008850D7">
        <w:rPr>
          <w:lang w:val="es-MX"/>
        </w:rPr>
        <w:t xml:space="preserve"> maestro/la maestr</w:t>
      </w:r>
      <w:r w:rsidR="004D2AF6">
        <w:rPr>
          <w:lang w:val="es-MX"/>
        </w:rPr>
        <w:t>a</w:t>
      </w:r>
      <w:r w:rsidRPr="008850D7">
        <w:rPr>
          <w:lang w:val="es-MX"/>
        </w:rPr>
        <w:t xml:space="preserve"> de su hijo/a </w:t>
      </w:r>
      <w:r w:rsidR="00560984" w:rsidRPr="008850D7">
        <w:rPr>
          <w:lang w:val="es-MX"/>
        </w:rPr>
        <w:t xml:space="preserve"> _____________________________</w:t>
      </w:r>
    </w:p>
    <w:p w14:paraId="4B9C0C0D" w14:textId="77777777" w:rsidR="00560984" w:rsidRPr="008850D7" w:rsidRDefault="00560984" w:rsidP="00560984">
      <w:pPr>
        <w:rPr>
          <w:lang w:val="es-MX"/>
        </w:rPr>
      </w:pPr>
    </w:p>
    <w:p w14:paraId="4181B442" w14:textId="41C8FD0A" w:rsidR="00D2223B" w:rsidRPr="008850D7" w:rsidRDefault="00D2223B" w:rsidP="004F3EAC">
      <w:pPr>
        <w:rPr>
          <w:lang w:val="es-MX"/>
        </w:rPr>
      </w:pPr>
    </w:p>
    <w:sectPr w:rsidR="00D2223B" w:rsidRPr="008850D7" w:rsidSect="00560984">
      <w:headerReference w:type="default" r:id="rId9"/>
      <w:headerReference w:type="first" r:id="rId10"/>
      <w:type w:val="continuous"/>
      <w:pgSz w:w="12240" w:h="15840"/>
      <w:pgMar w:top="1440" w:right="1440" w:bottom="1440" w:left="1440" w:header="806" w:footer="720" w:gutter="0"/>
      <w:cols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1D5B8" w14:textId="77777777" w:rsidR="00762348" w:rsidRDefault="00762348">
      <w:r>
        <w:separator/>
      </w:r>
    </w:p>
  </w:endnote>
  <w:endnote w:type="continuationSeparator" w:id="0">
    <w:p w14:paraId="0C492706" w14:textId="77777777" w:rsidR="00762348" w:rsidRDefault="0076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E14F9" w14:textId="77777777" w:rsidR="00762348" w:rsidRDefault="00762348">
      <w:r>
        <w:separator/>
      </w:r>
    </w:p>
  </w:footnote>
  <w:footnote w:type="continuationSeparator" w:id="0">
    <w:p w14:paraId="1374899A" w14:textId="77777777" w:rsidR="00762348" w:rsidRDefault="0076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99842" w14:textId="77777777" w:rsidR="00F22973" w:rsidRDefault="00F22973">
    <w:pPr>
      <w:spacing w:after="5"/>
    </w:pPr>
  </w:p>
  <w:p w14:paraId="67B2F630" w14:textId="77777777" w:rsidR="00F22973" w:rsidRDefault="00F22973">
    <w:pPr>
      <w:pStyle w:val="Header"/>
    </w:pPr>
  </w:p>
  <w:p w14:paraId="579B83F3" w14:textId="77777777" w:rsidR="00F22973" w:rsidRDefault="00F22973">
    <w:pPr>
      <w:pStyle w:val="Header"/>
    </w:pPr>
  </w:p>
  <w:p w14:paraId="0421EC6E" w14:textId="77777777" w:rsidR="00F22973" w:rsidRDefault="00F22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4A2C" w14:textId="77777777" w:rsidR="00F22973" w:rsidRDefault="00F22973" w:rsidP="000D7594">
    <w:pPr>
      <w:spacing w:after="5"/>
      <w:jc w:val="right"/>
    </w:pPr>
  </w:p>
  <w:p w14:paraId="599C5206" w14:textId="77777777" w:rsidR="00F22973" w:rsidRDefault="00B265FC">
    <w:pPr>
      <w:pStyle w:val="Heading1"/>
      <w:ind w:left="720"/>
      <w:rPr>
        <w:sz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ECA9D3B" wp14:editId="6DFECA3B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804545" cy="848360"/>
          <wp:effectExtent l="0" t="0" r="0" b="8890"/>
          <wp:wrapNone/>
          <wp:docPr id="10" name="Picture 10" descr="pc_wm_v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c_wm_v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39A6D" w14:textId="77777777" w:rsidR="007C32A8" w:rsidRDefault="007C32A8" w:rsidP="00F32860">
    <w:pPr>
      <w:pStyle w:val="Heading1"/>
      <w:ind w:left="720" w:firstLine="720"/>
    </w:pPr>
    <w:r>
      <w:t>College of Health and Human Sciences</w:t>
    </w:r>
  </w:p>
  <w:p w14:paraId="6E48372A" w14:textId="77777777" w:rsidR="009F0E9E" w:rsidRPr="009F0E9E" w:rsidRDefault="007C32A8" w:rsidP="00F32860">
    <w:pPr>
      <w:pStyle w:val="Heading1"/>
      <w:ind w:left="1440"/>
    </w:pPr>
    <w:r>
      <w:t>Extension Family and Community Development</w:t>
    </w:r>
    <w:r w:rsidR="009F0E9E">
      <w:br/>
      <w:t>Nutrition Education Program</w:t>
    </w:r>
  </w:p>
  <w:p w14:paraId="637931DA" w14:textId="77777777" w:rsidR="007C32A8" w:rsidRDefault="00F22973" w:rsidP="00F32860">
    <w:pPr>
      <w:spacing w:after="40"/>
      <w:ind w:left="792" w:firstLine="648"/>
      <w:rPr>
        <w:rFonts w:ascii="Arial" w:hAnsi="Arial"/>
        <w:color w:val="000000"/>
        <w:sz w:val="15"/>
      </w:rPr>
    </w:pPr>
    <w:r>
      <w:rPr>
        <w:rFonts w:ascii="Arial" w:hAnsi="Arial"/>
        <w:color w:val="000000"/>
        <w:sz w:val="15"/>
      </w:rPr>
      <w:t>Oregon State Uni</w:t>
    </w:r>
    <w:r w:rsidR="007C32A8">
      <w:rPr>
        <w:rFonts w:ascii="Arial" w:hAnsi="Arial"/>
        <w:color w:val="000000"/>
        <w:sz w:val="15"/>
      </w:rPr>
      <w:t>versity, 161 Milam Hall,</w:t>
    </w:r>
    <w:r>
      <w:rPr>
        <w:rFonts w:ascii="Arial" w:hAnsi="Arial"/>
        <w:color w:val="000000"/>
        <w:sz w:val="15"/>
      </w:rPr>
      <w:t xml:space="preserve"> Corvallis, Oregon 97331-</w:t>
    </w:r>
    <w:r w:rsidR="007C32A8">
      <w:rPr>
        <w:rFonts w:ascii="Arial" w:hAnsi="Arial"/>
        <w:color w:val="000000"/>
        <w:sz w:val="15"/>
      </w:rPr>
      <w:t>5106</w:t>
    </w:r>
  </w:p>
  <w:p w14:paraId="3B7A721B" w14:textId="77777777" w:rsidR="007C32A8" w:rsidRPr="007C32A8" w:rsidRDefault="00F22973" w:rsidP="00F32860">
    <w:pPr>
      <w:spacing w:after="40"/>
      <w:ind w:left="792" w:firstLine="648"/>
      <w:rPr>
        <w:rFonts w:ascii="Arial" w:hAnsi="Arial"/>
        <w:color w:val="000000"/>
        <w:sz w:val="15"/>
      </w:rPr>
    </w:pPr>
    <w:r>
      <w:rPr>
        <w:rFonts w:ascii="Arial" w:hAnsi="Arial"/>
        <w:b/>
        <w:sz w:val="15"/>
      </w:rPr>
      <w:t>T</w:t>
    </w:r>
    <w:r>
      <w:rPr>
        <w:rFonts w:ascii="Arial" w:hAnsi="Arial"/>
        <w:sz w:val="15"/>
      </w:rPr>
      <w:t xml:space="preserve"> 541-737</w:t>
    </w:r>
    <w:r w:rsidR="007C32A8">
      <w:rPr>
        <w:rFonts w:ascii="Arial" w:hAnsi="Arial"/>
        <w:sz w:val="15"/>
      </w:rPr>
      <w:t>-0997</w:t>
    </w:r>
    <w:r>
      <w:rPr>
        <w:rFonts w:ascii="Arial" w:hAnsi="Arial"/>
        <w:sz w:val="15"/>
      </w:rPr>
      <w:t xml:space="preserve"> | </w:t>
    </w:r>
    <w:r>
      <w:rPr>
        <w:rFonts w:ascii="Arial" w:hAnsi="Arial"/>
        <w:b/>
        <w:sz w:val="15"/>
      </w:rPr>
      <w:t>F</w:t>
    </w:r>
    <w:r>
      <w:rPr>
        <w:rFonts w:ascii="Arial" w:hAnsi="Arial"/>
        <w:sz w:val="15"/>
      </w:rPr>
      <w:t xml:space="preserve"> 541-737-</w:t>
    </w:r>
    <w:r w:rsidR="007C32A8">
      <w:rPr>
        <w:rFonts w:ascii="Arial" w:hAnsi="Arial"/>
        <w:sz w:val="15"/>
      </w:rPr>
      <w:t>0999</w:t>
    </w:r>
    <w:r>
      <w:rPr>
        <w:rFonts w:ascii="Arial" w:hAnsi="Arial"/>
        <w:color w:val="000000"/>
        <w:sz w:val="15"/>
      </w:rPr>
      <w:t xml:space="preserve"> </w:t>
    </w:r>
    <w:r w:rsidRPr="00E952D6">
      <w:rPr>
        <w:rFonts w:ascii="Arial" w:hAnsi="Arial"/>
        <w:sz w:val="16"/>
        <w:szCs w:val="16"/>
      </w:rPr>
      <w:t>|</w:t>
    </w:r>
    <w:r w:rsidR="007C32A8" w:rsidRPr="00E952D6">
      <w:rPr>
        <w:rFonts w:ascii="Arial" w:hAnsi="Arial"/>
        <w:color w:val="000000"/>
        <w:sz w:val="16"/>
        <w:szCs w:val="16"/>
      </w:rPr>
      <w:t xml:space="preserve"> </w:t>
    </w:r>
    <w:r w:rsidR="007C32A8" w:rsidRPr="00E952D6">
      <w:rPr>
        <w:color w:val="000000"/>
        <w:sz w:val="16"/>
        <w:szCs w:val="16"/>
      </w:rPr>
      <w:t>http</w:t>
    </w:r>
    <w:r w:rsidR="009F0E9E" w:rsidRPr="00E952D6">
      <w:rPr>
        <w:color w:val="000000"/>
        <w:sz w:val="16"/>
        <w:szCs w:val="16"/>
      </w:rPr>
      <w:t>://extension.oregonstate.edu/nep</w:t>
    </w:r>
  </w:p>
  <w:p w14:paraId="63783D97" w14:textId="77777777" w:rsidR="00F22973" w:rsidRDefault="00F22973" w:rsidP="007C32A8">
    <w:pPr>
      <w:spacing w:after="40"/>
      <w:ind w:left="792"/>
      <w:jc w:val="both"/>
      <w:rPr>
        <w:sz w:val="16"/>
      </w:rPr>
    </w:pPr>
  </w:p>
  <w:p w14:paraId="16DFA426" w14:textId="77777777" w:rsidR="00F22973" w:rsidRDefault="00F22973">
    <w:pPr>
      <w:pStyle w:val="Header"/>
      <w:ind w:left="900"/>
    </w:pPr>
  </w:p>
  <w:p w14:paraId="1CA8F490" w14:textId="77777777" w:rsidR="00F22973" w:rsidRDefault="00F22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CA"/>
    <w:rsid w:val="000A3039"/>
    <w:rsid w:val="000D7594"/>
    <w:rsid w:val="000E6915"/>
    <w:rsid w:val="00167F62"/>
    <w:rsid w:val="001F0142"/>
    <w:rsid w:val="00242BFA"/>
    <w:rsid w:val="002A4EAB"/>
    <w:rsid w:val="002F68E6"/>
    <w:rsid w:val="00351369"/>
    <w:rsid w:val="003C60BA"/>
    <w:rsid w:val="0040754F"/>
    <w:rsid w:val="004625F0"/>
    <w:rsid w:val="004C424C"/>
    <w:rsid w:val="004D2AF6"/>
    <w:rsid w:val="004F3EAC"/>
    <w:rsid w:val="00510010"/>
    <w:rsid w:val="00560984"/>
    <w:rsid w:val="0056126A"/>
    <w:rsid w:val="00597307"/>
    <w:rsid w:val="005A43C1"/>
    <w:rsid w:val="005A5D30"/>
    <w:rsid w:val="005C7B7C"/>
    <w:rsid w:val="0066397B"/>
    <w:rsid w:val="0069012C"/>
    <w:rsid w:val="0069016D"/>
    <w:rsid w:val="006E2C28"/>
    <w:rsid w:val="006F5876"/>
    <w:rsid w:val="0071469F"/>
    <w:rsid w:val="00762348"/>
    <w:rsid w:val="00773581"/>
    <w:rsid w:val="007A2323"/>
    <w:rsid w:val="007C32A8"/>
    <w:rsid w:val="00844EE3"/>
    <w:rsid w:val="008850D7"/>
    <w:rsid w:val="00894784"/>
    <w:rsid w:val="0091080E"/>
    <w:rsid w:val="00937592"/>
    <w:rsid w:val="00971880"/>
    <w:rsid w:val="009808C1"/>
    <w:rsid w:val="009D7975"/>
    <w:rsid w:val="009F0E9E"/>
    <w:rsid w:val="00A32DF5"/>
    <w:rsid w:val="00A360DD"/>
    <w:rsid w:val="00A67DD7"/>
    <w:rsid w:val="00AD5D23"/>
    <w:rsid w:val="00B265FC"/>
    <w:rsid w:val="00BC16AC"/>
    <w:rsid w:val="00C603DA"/>
    <w:rsid w:val="00C761F2"/>
    <w:rsid w:val="00C8182F"/>
    <w:rsid w:val="00CA2009"/>
    <w:rsid w:val="00D14CC6"/>
    <w:rsid w:val="00D2223B"/>
    <w:rsid w:val="00D451CA"/>
    <w:rsid w:val="00D95925"/>
    <w:rsid w:val="00DA0081"/>
    <w:rsid w:val="00E952D6"/>
    <w:rsid w:val="00EA202B"/>
    <w:rsid w:val="00EA691E"/>
    <w:rsid w:val="00F22973"/>
    <w:rsid w:val="00F32860"/>
    <w:rsid w:val="00F4486C"/>
    <w:rsid w:val="00F722F9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A969F"/>
  <w15:docId w15:val="{27114620-EDF5-414D-8164-BA4F2595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69F"/>
    <w:rPr>
      <w:sz w:val="24"/>
    </w:rPr>
  </w:style>
  <w:style w:type="paragraph" w:styleId="Heading1">
    <w:name w:val="heading 1"/>
    <w:basedOn w:val="Normal"/>
    <w:next w:val="Normal"/>
    <w:qFormat/>
    <w:rsid w:val="0071469F"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469F"/>
    <w:pPr>
      <w:spacing w:after="5"/>
    </w:pPr>
    <w:rPr>
      <w:rFonts w:ascii="Arial" w:hAnsi="Arial"/>
      <w:color w:val="000000"/>
      <w:sz w:val="17"/>
    </w:rPr>
  </w:style>
  <w:style w:type="character" w:styleId="Hyperlink">
    <w:name w:val="Hyperlink"/>
    <w:basedOn w:val="DefaultParagraphFont"/>
    <w:rsid w:val="0071469F"/>
    <w:rPr>
      <w:color w:val="0000FF"/>
      <w:u w:val="single"/>
    </w:rPr>
  </w:style>
  <w:style w:type="character" w:styleId="FollowedHyperlink">
    <w:name w:val="FollowedHyperlink"/>
    <w:basedOn w:val="DefaultParagraphFont"/>
    <w:rsid w:val="0071469F"/>
    <w:rPr>
      <w:color w:val="800080"/>
      <w:u w:val="single"/>
    </w:rPr>
  </w:style>
  <w:style w:type="paragraph" w:styleId="Header">
    <w:name w:val="header"/>
    <w:basedOn w:val="Normal"/>
    <w:rsid w:val="007146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469F"/>
    <w:pPr>
      <w:tabs>
        <w:tab w:val="center" w:pos="4320"/>
        <w:tab w:val="right" w:pos="8640"/>
      </w:tabs>
    </w:pPr>
  </w:style>
  <w:style w:type="character" w:customStyle="1" w:styleId="EmailStyle201">
    <w:name w:val="EmailStyle201"/>
    <w:basedOn w:val="DefaultParagraphFont"/>
    <w:semiHidden/>
    <w:rsid w:val="000D7594"/>
  </w:style>
  <w:style w:type="paragraph" w:styleId="BalloonText">
    <w:name w:val="Balloon Text"/>
    <w:basedOn w:val="Normal"/>
    <w:link w:val="BalloonTextChar"/>
    <w:rsid w:val="00F4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tobey@oregon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hero.org/es/encues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YLORR\LOCALS~1\TEMP\OSUBWLetterheadTemplate2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37B6-59F1-4478-A2C4-3DA8D339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OSUBWLetterheadTemplate2-1.dot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Publications</Company>
  <LinksUpToDate>false</LinksUpToDate>
  <CharactersWithSpaces>2021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mailto:IRB@oregonstate.edu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Network</dc:creator>
  <cp:lastModifiedBy>Knodel, Jarrett</cp:lastModifiedBy>
  <cp:revision>2</cp:revision>
  <cp:lastPrinted>2008-09-12T15:51:00Z</cp:lastPrinted>
  <dcterms:created xsi:type="dcterms:W3CDTF">2017-06-29T19:42:00Z</dcterms:created>
  <dcterms:modified xsi:type="dcterms:W3CDTF">2017-06-29T19:42:00Z</dcterms:modified>
</cp:coreProperties>
</file>