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3872" w14:textId="77777777" w:rsidR="00560984" w:rsidRDefault="00560984" w:rsidP="00560984">
      <w:pPr>
        <w:rPr>
          <w:b/>
          <w:bCs/>
        </w:rPr>
      </w:pPr>
      <w:bookmarkStart w:id="0" w:name="_GoBack"/>
      <w:bookmarkEnd w:id="0"/>
      <w:r>
        <w:rPr>
          <w:b/>
          <w:bCs/>
        </w:rPr>
        <w:t>To: Parents/Guardian</w:t>
      </w:r>
    </w:p>
    <w:p w14:paraId="5F82594F" w14:textId="43882F36" w:rsidR="00560984" w:rsidRDefault="00560984" w:rsidP="00560984">
      <w:pPr>
        <w:rPr>
          <w:rFonts w:cs="Times"/>
        </w:rPr>
      </w:pPr>
      <w:r>
        <w:rPr>
          <w:rFonts w:cs="Times"/>
        </w:rPr>
        <w:t xml:space="preserve">Your child has been learning about making healthy food choices at school. I/We would like to ask you to consider filling out a brief </w:t>
      </w:r>
      <w:r w:rsidR="0069016D">
        <w:rPr>
          <w:rFonts w:cs="Times"/>
        </w:rPr>
        <w:t xml:space="preserve">related </w:t>
      </w:r>
      <w:r>
        <w:rPr>
          <w:rFonts w:cs="Times"/>
        </w:rPr>
        <w:t>survey.</w:t>
      </w:r>
      <w:r w:rsidR="00B265FC">
        <w:rPr>
          <w:rFonts w:cs="Times"/>
        </w:rPr>
        <w:t xml:space="preserve">  </w:t>
      </w:r>
      <w:r w:rsidR="00B265FC" w:rsidRPr="00CA2009">
        <w:rPr>
          <w:rFonts w:cs="Times"/>
        </w:rPr>
        <w:t>This survey is part of a research project.</w:t>
      </w:r>
      <w:r w:rsidRPr="00CA2009">
        <w:rPr>
          <w:rFonts w:cs="Times"/>
        </w:rPr>
        <w:t xml:space="preserve"> It should just take a few minutes of your time. If you choose to fill out the survey, your answers will help us make children’s classes better. </w:t>
      </w:r>
      <w:r w:rsidR="004C424C">
        <w:rPr>
          <w:rFonts w:cs="Times"/>
        </w:rPr>
        <w:t xml:space="preserve">  </w:t>
      </w:r>
    </w:p>
    <w:p w14:paraId="3EA034F2" w14:textId="77777777" w:rsidR="00E30434" w:rsidRDefault="00E30434" w:rsidP="00560984">
      <w:pPr>
        <w:rPr>
          <w:rFonts w:cs="Times"/>
        </w:rPr>
      </w:pPr>
    </w:p>
    <w:p w14:paraId="00CE579D" w14:textId="02ACC62A" w:rsidR="00E30434" w:rsidRPr="00E30434" w:rsidRDefault="00E30434" w:rsidP="00E30434">
      <w:pPr>
        <w:rPr>
          <w:rFonts w:cs="Times"/>
        </w:rPr>
      </w:pPr>
      <w:r>
        <w:rPr>
          <w:rFonts w:cs="Times"/>
        </w:rPr>
        <w:t xml:space="preserve">You can also take this </w:t>
      </w:r>
      <w:r w:rsidR="0002518E">
        <w:rPr>
          <w:rFonts w:cs="Times"/>
        </w:rPr>
        <w:t>Family Dinner Survey</w:t>
      </w:r>
      <w:r>
        <w:rPr>
          <w:rFonts w:cs="Times"/>
        </w:rPr>
        <w:t xml:space="preserve"> online at</w:t>
      </w:r>
      <w:r w:rsidR="00C5517C">
        <w:rPr>
          <w:rFonts w:cs="Times"/>
        </w:rPr>
        <w:t xml:space="preserve">: </w:t>
      </w:r>
      <w:hyperlink r:id="rId7" w:history="1">
        <w:r w:rsidR="00C5517C" w:rsidRPr="00FE1F14">
          <w:rPr>
            <w:rStyle w:val="Hyperlink"/>
            <w:rFonts w:cs="Times"/>
          </w:rPr>
          <w:t>http://www.foodhero.org/survey</w:t>
        </w:r>
      </w:hyperlink>
      <w:r w:rsidR="00C5517C">
        <w:rPr>
          <w:rFonts w:cs="Times"/>
        </w:rPr>
        <w:t xml:space="preserve">. </w:t>
      </w:r>
      <w:r w:rsidR="00C5517C" w:rsidRPr="00E30434">
        <w:rPr>
          <w:rFonts w:cs="Times"/>
        </w:rPr>
        <w:t xml:space="preserve"> </w:t>
      </w:r>
    </w:p>
    <w:p w14:paraId="231BEB34" w14:textId="77777777" w:rsidR="00E30434" w:rsidRPr="00CA2009" w:rsidRDefault="00E30434" w:rsidP="00560984">
      <w:pPr>
        <w:rPr>
          <w:rFonts w:cs="Times"/>
        </w:rPr>
      </w:pPr>
    </w:p>
    <w:p w14:paraId="40822B8F" w14:textId="45A943C1" w:rsidR="00560984" w:rsidRPr="00CA2009" w:rsidRDefault="00560984" w:rsidP="00560984">
      <w:pPr>
        <w:rPr>
          <w:rFonts w:cs="Times"/>
        </w:rPr>
      </w:pPr>
      <w:r w:rsidRPr="00CA2009">
        <w:rPr>
          <w:rFonts w:cs="Times"/>
        </w:rPr>
        <w:t xml:space="preserve">Filling out this survey is voluntary. If you choose not to participate, it will not affect your child’s grades. You may refuse to answer any question(s) you choose. The information you provide will be kept confidential to the extent permitted by law. Your answers will be combined with others in a report.  </w:t>
      </w:r>
    </w:p>
    <w:p w14:paraId="5CCDE8BC" w14:textId="77777777" w:rsidR="00560984" w:rsidRPr="00CA2009" w:rsidRDefault="00560984" w:rsidP="00560984">
      <w:pPr>
        <w:rPr>
          <w:rFonts w:cs="Times"/>
        </w:rPr>
      </w:pPr>
    </w:p>
    <w:p w14:paraId="626661B1" w14:textId="3136761F" w:rsidR="00560984" w:rsidRPr="00CA2009" w:rsidRDefault="00560984" w:rsidP="00560984">
      <w:pPr>
        <w:rPr>
          <w:rFonts w:cs="Times"/>
        </w:rPr>
      </w:pPr>
      <w:r w:rsidRPr="00CA2009">
        <w:rPr>
          <w:rFonts w:cs="Times"/>
        </w:rPr>
        <w:t xml:space="preserve">We’d like the person responsible for food shopping and/or preparing meals in your household to complete the survey. If you’d like to receive a </w:t>
      </w:r>
      <w:r w:rsidR="0069016D">
        <w:rPr>
          <w:rFonts w:cs="Times"/>
        </w:rPr>
        <w:t>kitchen tool</w:t>
      </w:r>
      <w:r w:rsidRPr="00CA2009">
        <w:rPr>
          <w:rFonts w:cs="Times"/>
        </w:rPr>
        <w:t xml:space="preserve"> (compliments of the Oregon Nutrition Education Program through the OSU Extension Service), please return the completed form to your child’s teacher by this date: _______ </w:t>
      </w:r>
    </w:p>
    <w:p w14:paraId="0CBEA4A3" w14:textId="77777777" w:rsidR="00560984" w:rsidRPr="00CA2009" w:rsidRDefault="00560984" w:rsidP="00560984"/>
    <w:p w14:paraId="08BEB2D2" w14:textId="793DEA93" w:rsidR="00560984" w:rsidRDefault="00560984" w:rsidP="00560984">
      <w:pPr>
        <w:rPr>
          <w:rFonts w:cs="Times"/>
        </w:rPr>
      </w:pPr>
      <w:r w:rsidRPr="00CA2009">
        <w:rPr>
          <w:rFonts w:cs="Times"/>
        </w:rPr>
        <w:t>If you have questions about the survey or how your responses will be used, please contact Lauren Tobey, Nutrition Education Progra</w:t>
      </w:r>
      <w:r w:rsidR="003C60BA">
        <w:rPr>
          <w:rFonts w:cs="Times"/>
        </w:rPr>
        <w:t>m Coordinator at (541)</w:t>
      </w:r>
      <w:r w:rsidR="00DA0081">
        <w:rPr>
          <w:rFonts w:cs="Times"/>
        </w:rPr>
        <w:t xml:space="preserve"> </w:t>
      </w:r>
      <w:r w:rsidR="003C60BA">
        <w:rPr>
          <w:rFonts w:cs="Times"/>
        </w:rPr>
        <w:t xml:space="preserve">737-1017 </w:t>
      </w:r>
      <w:r w:rsidR="00B265FC" w:rsidRPr="00CA2009">
        <w:rPr>
          <w:noProof/>
        </w:rPr>
        <w:t xml:space="preserve">or by email at </w:t>
      </w:r>
      <w:r w:rsidR="003C60BA">
        <w:rPr>
          <w:noProof/>
        </w:rPr>
        <w:t>lauren.tobey</w:t>
      </w:r>
      <w:r w:rsidR="00B265FC" w:rsidRPr="00CA2009">
        <w:rPr>
          <w:noProof/>
        </w:rPr>
        <w:t>@oregonstate.edu.</w:t>
      </w:r>
      <w:r w:rsidR="006F5876">
        <w:rPr>
          <w:noProof/>
        </w:rPr>
        <w:br/>
      </w:r>
    </w:p>
    <w:p w14:paraId="16DEDF35" w14:textId="115E5D67" w:rsidR="00560984" w:rsidRDefault="00560984" w:rsidP="00560984">
      <w:r>
        <w:t xml:space="preserve">To receive your free </w:t>
      </w:r>
      <w:r w:rsidR="0069016D">
        <w:t>kitchen tool</w:t>
      </w:r>
      <w:r>
        <w:t xml:space="preserve">, please write your name below, tear off the form, and return it with your completed questionnaire to your child’s teacher. </w:t>
      </w:r>
      <w:r w:rsidR="0056126A">
        <w:br/>
      </w:r>
    </w:p>
    <w:p w14:paraId="7F25C194" w14:textId="77777777" w:rsidR="00560984" w:rsidRDefault="00560984" w:rsidP="00560984">
      <w:r>
        <w:t>-  -  -  -  -  -  -  -  -  -  -  -  -  -  -  -  -  -  -  -  -  -  -  -  -  -  -  -  -  -  -  -  -  -  -  -  -  -  -  -  -  -  -</w:t>
      </w:r>
    </w:p>
    <w:p w14:paraId="668035FC" w14:textId="77777777" w:rsidR="00560984" w:rsidRDefault="00560984" w:rsidP="00560984"/>
    <w:p w14:paraId="5FA4020D" w14:textId="77777777" w:rsidR="00560984" w:rsidRDefault="00560984" w:rsidP="00560984">
      <w:r>
        <w:t xml:space="preserve">Your child’s name  ______________________________ </w:t>
      </w:r>
    </w:p>
    <w:p w14:paraId="31EF9014" w14:textId="77777777" w:rsidR="00560984" w:rsidRDefault="00560984" w:rsidP="00560984"/>
    <w:p w14:paraId="4E77238F" w14:textId="77777777" w:rsidR="00560984" w:rsidRDefault="00560984" w:rsidP="00560984">
      <w:r>
        <w:t>Your child’s teacher _____________________________</w:t>
      </w:r>
    </w:p>
    <w:p w14:paraId="4B9C0C0D" w14:textId="77777777" w:rsidR="00560984" w:rsidRDefault="00560984" w:rsidP="00560984"/>
    <w:p w14:paraId="4181B442" w14:textId="41C8FD0A" w:rsidR="00D2223B" w:rsidRPr="004F3EAC" w:rsidRDefault="00D2223B" w:rsidP="004F3EAC"/>
    <w:sectPr w:rsidR="00D2223B" w:rsidRPr="004F3EAC" w:rsidSect="00560984">
      <w:headerReference w:type="default" r:id="rId8"/>
      <w:headerReference w:type="first" r:id="rId9"/>
      <w:type w:val="continuous"/>
      <w:pgSz w:w="12240" w:h="15840"/>
      <w:pgMar w:top="1440" w:right="1440" w:bottom="1440" w:left="1440" w:header="806" w:footer="720"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0621" w14:textId="77777777" w:rsidR="00F32D48" w:rsidRDefault="00F32D48">
      <w:r>
        <w:separator/>
      </w:r>
    </w:p>
  </w:endnote>
  <w:endnote w:type="continuationSeparator" w:id="0">
    <w:p w14:paraId="5EA4D29D" w14:textId="77777777" w:rsidR="00F32D48" w:rsidRDefault="00F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E7E4" w14:textId="77777777" w:rsidR="00F32D48" w:rsidRDefault="00F32D48">
      <w:r>
        <w:separator/>
      </w:r>
    </w:p>
  </w:footnote>
  <w:footnote w:type="continuationSeparator" w:id="0">
    <w:p w14:paraId="6E41AC6C" w14:textId="77777777" w:rsidR="00F32D48" w:rsidRDefault="00F32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9842" w14:textId="77777777" w:rsidR="00F22973" w:rsidRDefault="00F22973">
    <w:pPr>
      <w:spacing w:after="5"/>
    </w:pPr>
  </w:p>
  <w:p w14:paraId="67B2F630" w14:textId="77777777" w:rsidR="00F22973" w:rsidRDefault="00F22973">
    <w:pPr>
      <w:pStyle w:val="Header"/>
    </w:pPr>
  </w:p>
  <w:p w14:paraId="579B83F3" w14:textId="77777777" w:rsidR="00F22973" w:rsidRDefault="00F22973">
    <w:pPr>
      <w:pStyle w:val="Header"/>
    </w:pPr>
  </w:p>
  <w:p w14:paraId="0421EC6E" w14:textId="77777777" w:rsidR="00F22973" w:rsidRDefault="00F22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A4A2C" w14:textId="77777777" w:rsidR="00F22973" w:rsidRDefault="00F22973" w:rsidP="000D7594">
    <w:pPr>
      <w:spacing w:after="5"/>
      <w:jc w:val="right"/>
    </w:pPr>
  </w:p>
  <w:p w14:paraId="599C5206" w14:textId="77777777" w:rsidR="00F22973" w:rsidRDefault="00B265FC">
    <w:pPr>
      <w:pStyle w:val="Heading1"/>
      <w:ind w:left="720"/>
      <w:rPr>
        <w:sz w:val="12"/>
      </w:rPr>
    </w:pPr>
    <w:r>
      <w:rPr>
        <w:noProof/>
      </w:rPr>
      <w:drawing>
        <wp:anchor distT="0" distB="0" distL="114300" distR="114300" simplePos="0" relativeHeight="251657728" behindDoc="0" locked="0" layoutInCell="1" allowOverlap="1" wp14:anchorId="6ECA9D3B" wp14:editId="6DFECA3B">
          <wp:simplePos x="0" y="0"/>
          <wp:positionH relativeFrom="column">
            <wp:posOffset>3810</wp:posOffset>
          </wp:positionH>
          <wp:positionV relativeFrom="paragraph">
            <wp:posOffset>-1905</wp:posOffset>
          </wp:positionV>
          <wp:extent cx="804545" cy="848360"/>
          <wp:effectExtent l="0" t="0" r="0" b="8890"/>
          <wp:wrapNone/>
          <wp:docPr id="10" name="Picture 10" descr="pc_wm_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_wm_v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48360"/>
                  </a:xfrm>
                  <a:prstGeom prst="rect">
                    <a:avLst/>
                  </a:prstGeom>
                  <a:noFill/>
                </pic:spPr>
              </pic:pic>
            </a:graphicData>
          </a:graphic>
          <wp14:sizeRelH relativeFrom="page">
            <wp14:pctWidth>0</wp14:pctWidth>
          </wp14:sizeRelH>
          <wp14:sizeRelV relativeFrom="page">
            <wp14:pctHeight>0</wp14:pctHeight>
          </wp14:sizeRelV>
        </wp:anchor>
      </w:drawing>
    </w:r>
  </w:p>
  <w:p w14:paraId="5D039A6D" w14:textId="77777777" w:rsidR="007C32A8" w:rsidRDefault="007C32A8" w:rsidP="00F32860">
    <w:pPr>
      <w:pStyle w:val="Heading1"/>
      <w:ind w:left="720" w:firstLine="720"/>
    </w:pPr>
    <w:r>
      <w:t>College of Health and Human Sciences</w:t>
    </w:r>
  </w:p>
  <w:p w14:paraId="6E48372A" w14:textId="77777777" w:rsidR="009F0E9E" w:rsidRPr="009F0E9E" w:rsidRDefault="007C32A8" w:rsidP="00F32860">
    <w:pPr>
      <w:pStyle w:val="Heading1"/>
      <w:ind w:left="1440"/>
    </w:pPr>
    <w:r>
      <w:t>Extension Family and Community Development</w:t>
    </w:r>
    <w:r w:rsidR="009F0E9E">
      <w:br/>
      <w:t>Nutrition Education Program</w:t>
    </w:r>
  </w:p>
  <w:p w14:paraId="637931DA" w14:textId="77777777" w:rsidR="007C32A8" w:rsidRDefault="00F22973" w:rsidP="00F32860">
    <w:pPr>
      <w:spacing w:after="40"/>
      <w:ind w:left="792" w:firstLine="648"/>
      <w:rPr>
        <w:rFonts w:ascii="Arial" w:hAnsi="Arial"/>
        <w:color w:val="000000"/>
        <w:sz w:val="15"/>
      </w:rPr>
    </w:pPr>
    <w:r>
      <w:rPr>
        <w:rFonts w:ascii="Arial" w:hAnsi="Arial"/>
        <w:color w:val="000000"/>
        <w:sz w:val="15"/>
      </w:rPr>
      <w:t>Oregon State Uni</w:t>
    </w:r>
    <w:r w:rsidR="007C32A8">
      <w:rPr>
        <w:rFonts w:ascii="Arial" w:hAnsi="Arial"/>
        <w:color w:val="000000"/>
        <w:sz w:val="15"/>
      </w:rPr>
      <w:t>versity, 161 Milam Hall,</w:t>
    </w:r>
    <w:r>
      <w:rPr>
        <w:rFonts w:ascii="Arial" w:hAnsi="Arial"/>
        <w:color w:val="000000"/>
        <w:sz w:val="15"/>
      </w:rPr>
      <w:t xml:space="preserve"> Corvallis, Oregon 97331-</w:t>
    </w:r>
    <w:r w:rsidR="007C32A8">
      <w:rPr>
        <w:rFonts w:ascii="Arial" w:hAnsi="Arial"/>
        <w:color w:val="000000"/>
        <w:sz w:val="15"/>
      </w:rPr>
      <w:t>5106</w:t>
    </w:r>
  </w:p>
  <w:p w14:paraId="3B7A721B" w14:textId="77777777" w:rsidR="007C32A8" w:rsidRPr="007C32A8" w:rsidRDefault="00F22973" w:rsidP="00F32860">
    <w:pPr>
      <w:spacing w:after="40"/>
      <w:ind w:left="792" w:firstLine="648"/>
      <w:rPr>
        <w:rFonts w:ascii="Arial" w:hAnsi="Arial"/>
        <w:color w:val="000000"/>
        <w:sz w:val="15"/>
      </w:rPr>
    </w:pPr>
    <w:r>
      <w:rPr>
        <w:rFonts w:ascii="Arial" w:hAnsi="Arial"/>
        <w:b/>
        <w:sz w:val="15"/>
      </w:rPr>
      <w:t>T</w:t>
    </w:r>
    <w:r>
      <w:rPr>
        <w:rFonts w:ascii="Arial" w:hAnsi="Arial"/>
        <w:sz w:val="15"/>
      </w:rPr>
      <w:t xml:space="preserve"> 541-737</w:t>
    </w:r>
    <w:r w:rsidR="007C32A8">
      <w:rPr>
        <w:rFonts w:ascii="Arial" w:hAnsi="Arial"/>
        <w:sz w:val="15"/>
      </w:rPr>
      <w:t>-0997</w:t>
    </w:r>
    <w:r>
      <w:rPr>
        <w:rFonts w:ascii="Arial" w:hAnsi="Arial"/>
        <w:sz w:val="15"/>
      </w:rPr>
      <w:t xml:space="preserve"> | </w:t>
    </w:r>
    <w:r>
      <w:rPr>
        <w:rFonts w:ascii="Arial" w:hAnsi="Arial"/>
        <w:b/>
        <w:sz w:val="15"/>
      </w:rPr>
      <w:t>F</w:t>
    </w:r>
    <w:r>
      <w:rPr>
        <w:rFonts w:ascii="Arial" w:hAnsi="Arial"/>
        <w:sz w:val="15"/>
      </w:rPr>
      <w:t xml:space="preserve"> 541-737-</w:t>
    </w:r>
    <w:r w:rsidR="007C32A8">
      <w:rPr>
        <w:rFonts w:ascii="Arial" w:hAnsi="Arial"/>
        <w:sz w:val="15"/>
      </w:rPr>
      <w:t>0999</w:t>
    </w:r>
    <w:r>
      <w:rPr>
        <w:rFonts w:ascii="Arial" w:hAnsi="Arial"/>
        <w:color w:val="000000"/>
        <w:sz w:val="15"/>
      </w:rPr>
      <w:t xml:space="preserve"> </w:t>
    </w:r>
    <w:r w:rsidRPr="00E952D6">
      <w:rPr>
        <w:rFonts w:ascii="Arial" w:hAnsi="Arial"/>
        <w:sz w:val="16"/>
        <w:szCs w:val="16"/>
      </w:rPr>
      <w:t>|</w:t>
    </w:r>
    <w:r w:rsidR="007C32A8" w:rsidRPr="00E952D6">
      <w:rPr>
        <w:rFonts w:ascii="Arial" w:hAnsi="Arial"/>
        <w:color w:val="000000"/>
        <w:sz w:val="16"/>
        <w:szCs w:val="16"/>
      </w:rPr>
      <w:t xml:space="preserve"> </w:t>
    </w:r>
    <w:r w:rsidR="007C32A8" w:rsidRPr="00E952D6">
      <w:rPr>
        <w:color w:val="000000"/>
        <w:sz w:val="16"/>
        <w:szCs w:val="16"/>
      </w:rPr>
      <w:t>http</w:t>
    </w:r>
    <w:r w:rsidR="009F0E9E" w:rsidRPr="00E952D6">
      <w:rPr>
        <w:color w:val="000000"/>
        <w:sz w:val="16"/>
        <w:szCs w:val="16"/>
      </w:rPr>
      <w:t>://extension.oregonstate.edu/nep</w:t>
    </w:r>
  </w:p>
  <w:p w14:paraId="63783D97" w14:textId="77777777" w:rsidR="00F22973" w:rsidRDefault="00F22973" w:rsidP="007C32A8">
    <w:pPr>
      <w:spacing w:after="40"/>
      <w:ind w:left="792"/>
      <w:jc w:val="both"/>
      <w:rPr>
        <w:sz w:val="16"/>
      </w:rPr>
    </w:pPr>
  </w:p>
  <w:p w14:paraId="16DFA426" w14:textId="77777777" w:rsidR="00F22973" w:rsidRDefault="00F22973">
    <w:pPr>
      <w:pStyle w:val="Header"/>
      <w:ind w:left="900"/>
    </w:pPr>
  </w:p>
  <w:p w14:paraId="1CA8F490" w14:textId="77777777" w:rsidR="00F22973" w:rsidRDefault="00F22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CA"/>
    <w:rsid w:val="0002518E"/>
    <w:rsid w:val="000A3039"/>
    <w:rsid w:val="000D7594"/>
    <w:rsid w:val="000E6915"/>
    <w:rsid w:val="001F0142"/>
    <w:rsid w:val="002A4EAB"/>
    <w:rsid w:val="002A7C0C"/>
    <w:rsid w:val="002F68E6"/>
    <w:rsid w:val="00351369"/>
    <w:rsid w:val="003C60BA"/>
    <w:rsid w:val="004625F0"/>
    <w:rsid w:val="004C424C"/>
    <w:rsid w:val="004F3EAC"/>
    <w:rsid w:val="00560984"/>
    <w:rsid w:val="0056126A"/>
    <w:rsid w:val="00597307"/>
    <w:rsid w:val="005A43C1"/>
    <w:rsid w:val="005A5D30"/>
    <w:rsid w:val="005C7B7C"/>
    <w:rsid w:val="00627E99"/>
    <w:rsid w:val="0069012C"/>
    <w:rsid w:val="0069016D"/>
    <w:rsid w:val="006E2C28"/>
    <w:rsid w:val="006F5876"/>
    <w:rsid w:val="0071469F"/>
    <w:rsid w:val="00773581"/>
    <w:rsid w:val="007C32A8"/>
    <w:rsid w:val="00894784"/>
    <w:rsid w:val="00937592"/>
    <w:rsid w:val="00971880"/>
    <w:rsid w:val="009808C1"/>
    <w:rsid w:val="009D7975"/>
    <w:rsid w:val="009F0E9E"/>
    <w:rsid w:val="00A32DF5"/>
    <w:rsid w:val="00A67DD7"/>
    <w:rsid w:val="00AD5D23"/>
    <w:rsid w:val="00B265FC"/>
    <w:rsid w:val="00C5517C"/>
    <w:rsid w:val="00C603DA"/>
    <w:rsid w:val="00CA2009"/>
    <w:rsid w:val="00CF09BC"/>
    <w:rsid w:val="00D14CC6"/>
    <w:rsid w:val="00D2223B"/>
    <w:rsid w:val="00D451CA"/>
    <w:rsid w:val="00D95925"/>
    <w:rsid w:val="00DA0081"/>
    <w:rsid w:val="00E30434"/>
    <w:rsid w:val="00E952D6"/>
    <w:rsid w:val="00EA202B"/>
    <w:rsid w:val="00EA691E"/>
    <w:rsid w:val="00F22973"/>
    <w:rsid w:val="00F32860"/>
    <w:rsid w:val="00F32D48"/>
    <w:rsid w:val="00F4486C"/>
    <w:rsid w:val="00F722F9"/>
    <w:rsid w:val="00FB7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A969F"/>
  <w15:docId w15:val="{94512898-88D9-469D-99A2-7C6A369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69F"/>
    <w:rPr>
      <w:sz w:val="24"/>
    </w:rPr>
  </w:style>
  <w:style w:type="paragraph" w:styleId="Heading1">
    <w:name w:val="heading 1"/>
    <w:basedOn w:val="Normal"/>
    <w:next w:val="Normal"/>
    <w:qFormat/>
    <w:rsid w:val="0071469F"/>
    <w:pPr>
      <w:keepNext/>
      <w:spacing w:after="40"/>
      <w:outlineLvl w:val="0"/>
    </w:pPr>
    <w:rPr>
      <w:rFonts w:ascii="Arial" w:hAnsi="Arial"/>
      <w:b/>
      <w:color w:val="000000"/>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469F"/>
    <w:pPr>
      <w:spacing w:after="5"/>
    </w:pPr>
    <w:rPr>
      <w:rFonts w:ascii="Arial" w:hAnsi="Arial"/>
      <w:color w:val="000000"/>
      <w:sz w:val="17"/>
    </w:rPr>
  </w:style>
  <w:style w:type="character" w:styleId="Hyperlink">
    <w:name w:val="Hyperlink"/>
    <w:basedOn w:val="DefaultParagraphFont"/>
    <w:rsid w:val="0071469F"/>
    <w:rPr>
      <w:color w:val="0000FF"/>
      <w:u w:val="single"/>
    </w:rPr>
  </w:style>
  <w:style w:type="character" w:styleId="FollowedHyperlink">
    <w:name w:val="FollowedHyperlink"/>
    <w:basedOn w:val="DefaultParagraphFont"/>
    <w:rsid w:val="0071469F"/>
    <w:rPr>
      <w:color w:val="800080"/>
      <w:u w:val="single"/>
    </w:rPr>
  </w:style>
  <w:style w:type="paragraph" w:styleId="Header">
    <w:name w:val="header"/>
    <w:basedOn w:val="Normal"/>
    <w:rsid w:val="0071469F"/>
    <w:pPr>
      <w:tabs>
        <w:tab w:val="center" w:pos="4320"/>
        <w:tab w:val="right" w:pos="8640"/>
      </w:tabs>
    </w:pPr>
  </w:style>
  <w:style w:type="paragraph" w:styleId="Footer">
    <w:name w:val="footer"/>
    <w:basedOn w:val="Normal"/>
    <w:rsid w:val="0071469F"/>
    <w:pPr>
      <w:tabs>
        <w:tab w:val="center" w:pos="4320"/>
        <w:tab w:val="right" w:pos="8640"/>
      </w:tabs>
    </w:pPr>
  </w:style>
  <w:style w:type="character" w:customStyle="1" w:styleId="EmailStyle201">
    <w:name w:val="EmailStyle201"/>
    <w:basedOn w:val="DefaultParagraphFont"/>
    <w:semiHidden/>
    <w:rsid w:val="000D7594"/>
  </w:style>
  <w:style w:type="paragraph" w:styleId="BalloonText">
    <w:name w:val="Balloon Text"/>
    <w:basedOn w:val="Normal"/>
    <w:link w:val="BalloonTextChar"/>
    <w:rsid w:val="00F4486C"/>
    <w:rPr>
      <w:rFonts w:ascii="Tahoma" w:hAnsi="Tahoma" w:cs="Tahoma"/>
      <w:sz w:val="16"/>
      <w:szCs w:val="16"/>
    </w:rPr>
  </w:style>
  <w:style w:type="character" w:customStyle="1" w:styleId="BalloonTextChar">
    <w:name w:val="Balloon Text Char"/>
    <w:basedOn w:val="DefaultParagraphFont"/>
    <w:link w:val="BalloonText"/>
    <w:rsid w:val="00F44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odhero.org/surve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YLORR\LOCALS~1\TEMP\OSUBWLetterheadTemplate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B0AB-E5DD-4B07-9D52-FC2AB076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OSUBWLetterheadTemplate2-1.dot</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OSU Publications</Company>
  <LinksUpToDate>false</LinksUpToDate>
  <CharactersWithSpaces>1734</CharactersWithSpaces>
  <SharedDoc>false</SharedDoc>
  <HLinks>
    <vt:vector size="6" baseType="variant">
      <vt:variant>
        <vt:i4>7012425</vt:i4>
      </vt:variant>
      <vt:variant>
        <vt:i4>0</vt:i4>
      </vt:variant>
      <vt:variant>
        <vt:i4>0</vt:i4>
      </vt:variant>
      <vt:variant>
        <vt:i4>5</vt:i4>
      </vt:variant>
      <vt:variant>
        <vt:lpwstr>mailto:IRB@oregonstate.edu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Network</dc:creator>
  <cp:lastModifiedBy>Knodel, Jarrett</cp:lastModifiedBy>
  <cp:revision>2</cp:revision>
  <cp:lastPrinted>2008-09-12T15:51:00Z</cp:lastPrinted>
  <dcterms:created xsi:type="dcterms:W3CDTF">2017-06-29T19:42:00Z</dcterms:created>
  <dcterms:modified xsi:type="dcterms:W3CDTF">2017-06-29T19:42:00Z</dcterms:modified>
</cp:coreProperties>
</file>